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B5" w:rsidRPr="00CC3154" w:rsidRDefault="00AA5EB5" w:rsidP="00AA5EB5">
      <w:pPr>
        <w:pStyle w:val="H1"/>
        <w:rPr>
          <w:rFonts w:ascii="Arial" w:hAnsi="Arial" w:cs="Arial"/>
          <w:sz w:val="28"/>
        </w:rPr>
      </w:pPr>
      <w:r w:rsidRPr="00CC3154">
        <w:rPr>
          <w:rFonts w:ascii="Arial" w:hAnsi="Arial" w:cs="Arial"/>
          <w:sz w:val="28"/>
        </w:rPr>
        <w:t>Voorbeeld leveringsovereenkomst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Ondergetekenden komen het volgende overeen: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• De leverancier levert in het schooljaar ............../.............. groente en fruit aan de school.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• Voor invulling wordt uitgegaan van het basisassortiment: appels, </w:t>
      </w:r>
      <w:r w:rsidR="00CC3154">
        <w:rPr>
          <w:rFonts w:ascii="Arial" w:hAnsi="Arial" w:cs="Arial"/>
          <w:sz w:val="22"/>
        </w:rPr>
        <w:t xml:space="preserve">peren, mandarijnen, </w:t>
      </w:r>
      <w:r w:rsidRPr="00CC3154">
        <w:rPr>
          <w:rFonts w:ascii="Arial" w:hAnsi="Arial" w:cs="Arial"/>
          <w:sz w:val="22"/>
        </w:rPr>
        <w:t>(mini-)</w:t>
      </w:r>
      <w:r w:rsidR="00CC3154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komkommers, (</w:t>
      </w:r>
      <w:proofErr w:type="spellStart"/>
      <w:r w:rsidRPr="00CC3154">
        <w:rPr>
          <w:rFonts w:ascii="Arial" w:hAnsi="Arial" w:cs="Arial"/>
          <w:sz w:val="22"/>
        </w:rPr>
        <w:t>cherry</w:t>
      </w:r>
      <w:proofErr w:type="spellEnd"/>
      <w:r w:rsidRPr="00CC3154">
        <w:rPr>
          <w:rFonts w:ascii="Arial" w:hAnsi="Arial" w:cs="Arial"/>
          <w:sz w:val="22"/>
        </w:rPr>
        <w:t>-)tomaten, bananen, kiwi’s en worteltjes.</w:t>
      </w:r>
    </w:p>
    <w:p w:rsidR="00AA5EB5" w:rsidRPr="00CC3154" w:rsidRDefault="00AA5EB5" w:rsidP="00AA5EB5">
      <w:pPr>
        <w:pStyle w:val="Geenafstand"/>
        <w:ind w:left="142" w:hanging="142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• Leverancier houdt waar mogelijk rekening met het seizoen. </w:t>
      </w:r>
    </w:p>
    <w:p w:rsidR="00AA5EB5" w:rsidRPr="00CC3154" w:rsidRDefault="00AA5EB5" w:rsidP="00AA5EB5">
      <w:pPr>
        <w:pStyle w:val="Geenafstand"/>
        <w:ind w:left="142" w:hanging="142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• Fruit en groente worden geleverd in kwaliteitsklasse 1, volgens HACCP en </w:t>
      </w:r>
      <w:proofErr w:type="spellStart"/>
      <w:r w:rsidRPr="00CC3154">
        <w:rPr>
          <w:rFonts w:ascii="Arial" w:hAnsi="Arial" w:cs="Arial"/>
          <w:sz w:val="22"/>
        </w:rPr>
        <w:t>eetklaar</w:t>
      </w:r>
      <w:proofErr w:type="spellEnd"/>
      <w:r w:rsidRPr="00CC3154">
        <w:rPr>
          <w:rFonts w:ascii="Arial" w:hAnsi="Arial" w:cs="Arial"/>
          <w:sz w:val="22"/>
        </w:rPr>
        <w:t xml:space="preserve"> (gewassen).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• De producten worden elke week afgeleverd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Op: ....................................</w:t>
      </w:r>
      <w:r w:rsidR="00CC3154">
        <w:rPr>
          <w:rFonts w:ascii="Arial" w:hAnsi="Arial" w:cs="Arial"/>
          <w:sz w:val="22"/>
        </w:rPr>
        <w:t>.....</w:t>
      </w:r>
      <w:r w:rsidRPr="00CC3154">
        <w:rPr>
          <w:rFonts w:ascii="Arial" w:hAnsi="Arial" w:cs="Arial"/>
          <w:sz w:val="22"/>
        </w:rPr>
        <w:t xml:space="preserve"> (weekdag) 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Om: ........................................ uur (tijdstip)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Naam</w:t>
      </w:r>
      <w:r w:rsidR="00CC3154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locatie:</w:t>
      </w:r>
      <w:r w:rsidR="00CC3154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</w:t>
      </w:r>
    </w:p>
    <w:p w:rsidR="00AA5EB5" w:rsidRPr="00CC3154" w:rsidRDefault="00CC3154" w:rsidP="00AA5EB5">
      <w:pPr>
        <w:pStyle w:val="Geenafstan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  <w:r w:rsidR="00AA5EB5" w:rsidRPr="00CC315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:rsidR="00AA5EB5" w:rsidRPr="00CC3154" w:rsidRDefault="00CC3154" w:rsidP="00AA5EB5">
      <w:pPr>
        <w:pStyle w:val="Geenafstan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Postcode:</w:t>
      </w:r>
      <w:r w:rsidR="00AA5EB5" w:rsidRPr="00CC3154">
        <w:rPr>
          <w:rFonts w:ascii="Arial" w:hAnsi="Arial" w:cs="Arial"/>
          <w:sz w:val="22"/>
        </w:rPr>
        <w:t>..............................</w:t>
      </w:r>
      <w:r>
        <w:rPr>
          <w:rFonts w:ascii="Arial" w:hAnsi="Arial" w:cs="Arial"/>
          <w:sz w:val="22"/>
        </w:rPr>
        <w:t xml:space="preserve">  </w:t>
      </w:r>
      <w:r w:rsidR="00AA5EB5" w:rsidRPr="00CC3154">
        <w:rPr>
          <w:rFonts w:ascii="Arial" w:hAnsi="Arial" w:cs="Arial"/>
          <w:sz w:val="22"/>
        </w:rPr>
        <w:t>Plaats:</w:t>
      </w:r>
      <w:r>
        <w:rPr>
          <w:rFonts w:ascii="Arial" w:hAnsi="Arial" w:cs="Arial"/>
          <w:sz w:val="22"/>
        </w:rPr>
        <w:t xml:space="preserve"> </w:t>
      </w:r>
      <w:r w:rsidR="00AA5EB5" w:rsidRPr="00CC3154">
        <w:rPr>
          <w:rFonts w:ascii="Arial" w:hAnsi="Arial" w:cs="Arial"/>
          <w:sz w:val="22"/>
        </w:rPr>
        <w:t>..................................................................................................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De leveringen vinden plaats van week: ......................................... t/m week </w:t>
      </w:r>
      <w:r w:rsidR="00CC3154">
        <w:rPr>
          <w:rFonts w:ascii="Arial" w:hAnsi="Arial" w:cs="Arial"/>
          <w:sz w:val="22"/>
        </w:rPr>
        <w:t>…...................................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Wegens schoolvakanties, studiedagen etc. wordt niet geleverd in de weken: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3154" w:rsidRDefault="00CC3154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Aantal deelnemers (leerlingen en schoolteam): ..........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Aantal porties per week per persoon: ........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Een wekelijkse levering omvat  dus.......................... porties (aantal mensen x porties per week).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De prijs per portie bedraagt: €…………………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De kosten voor het schooljaar ............../.............. bedragen in totaal</w:t>
      </w:r>
      <w:r w:rsidR="00CC3154">
        <w:rPr>
          <w:rFonts w:ascii="Arial" w:hAnsi="Arial" w:cs="Arial"/>
          <w:sz w:val="22"/>
        </w:rPr>
        <w:t xml:space="preserve">: </w:t>
      </w:r>
      <w:r w:rsidRPr="00CC3154">
        <w:rPr>
          <w:rFonts w:ascii="Arial" w:hAnsi="Arial" w:cs="Arial"/>
          <w:sz w:val="22"/>
        </w:rPr>
        <w:t xml:space="preserve">............. (porties per week) </w:t>
      </w:r>
      <w:r w:rsidR="00CC3154">
        <w:rPr>
          <w:rFonts w:ascii="Arial" w:hAnsi="Arial" w:cs="Arial"/>
          <w:sz w:val="22"/>
        </w:rPr>
        <w:t xml:space="preserve">x </w:t>
      </w:r>
      <w:r w:rsidRPr="00CC3154">
        <w:rPr>
          <w:rFonts w:ascii="Arial" w:hAnsi="Arial" w:cs="Arial"/>
          <w:sz w:val="22"/>
        </w:rPr>
        <w:t>.............. (aantal weken) x € ............... (kostprijs per portie) = € ...............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Tijdstip en wijze van betaling (aankruisen + invullen wat van toepassing is):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□ De</w:t>
      </w:r>
      <w:r w:rsidR="00F72C90">
        <w:rPr>
          <w:rFonts w:ascii="Arial" w:hAnsi="Arial" w:cs="Arial"/>
          <w:sz w:val="22"/>
        </w:rPr>
        <w:t xml:space="preserve"> school maakt het factuurbedrag** vóór </w:t>
      </w:r>
      <w:r w:rsidRPr="00CC3154">
        <w:rPr>
          <w:rFonts w:ascii="Arial" w:hAnsi="Arial" w:cs="Arial"/>
          <w:sz w:val="22"/>
        </w:rPr>
        <w:t>.......................................................... (datum) over naar: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Bank- of girorekeningnummer </w:t>
      </w:r>
      <w:r w:rsidR="00F72C90">
        <w:rPr>
          <w:rFonts w:ascii="Arial" w:hAnsi="Arial" w:cs="Arial"/>
          <w:sz w:val="22"/>
        </w:rPr>
        <w:t>leverancier:</w:t>
      </w:r>
      <w:r w:rsidRPr="00CC3154">
        <w:rPr>
          <w:rFonts w:ascii="Arial" w:hAnsi="Arial" w:cs="Arial"/>
          <w:sz w:val="22"/>
        </w:rPr>
        <w:t>...........................................................................................</w:t>
      </w:r>
    </w:p>
    <w:p w:rsidR="00AA5EB5" w:rsidRPr="00CC3154" w:rsidRDefault="00F72C90" w:rsidP="00AA5EB5">
      <w:pPr>
        <w:pStyle w:val="Geenafstan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Ten name v</w:t>
      </w:r>
      <w:r w:rsidR="00AA5EB5" w:rsidRPr="00CC3154">
        <w:rPr>
          <w:rFonts w:ascii="Arial" w:hAnsi="Arial" w:cs="Arial"/>
          <w:sz w:val="22"/>
        </w:rPr>
        <w:t>an (naam</w:t>
      </w:r>
      <w:r>
        <w:rPr>
          <w:rFonts w:ascii="Arial" w:hAnsi="Arial" w:cs="Arial"/>
          <w:sz w:val="22"/>
        </w:rPr>
        <w:t xml:space="preserve"> leverancier): ..........</w:t>
      </w:r>
      <w:r w:rsidR="00AA5EB5" w:rsidRPr="00CC3154">
        <w:rPr>
          <w:rFonts w:ascii="Arial" w:hAnsi="Arial" w:cs="Arial"/>
          <w:sz w:val="22"/>
        </w:rPr>
        <w:t>............................................................................................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Te</w:t>
      </w:r>
      <w:r w:rsidR="00F72C90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(plaats leverancier): ......................................................................................</w:t>
      </w:r>
      <w:r w:rsidR="00F72C90">
        <w:rPr>
          <w:rFonts w:ascii="Arial" w:hAnsi="Arial" w:cs="Arial"/>
          <w:sz w:val="22"/>
        </w:rPr>
        <w:t>..................................</w:t>
      </w:r>
    </w:p>
    <w:p w:rsidR="00AA5EB5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De eerste levering vindt plaats op: ......................................................................</w:t>
      </w:r>
      <w:r w:rsidR="00F72C90">
        <w:rPr>
          <w:rFonts w:ascii="Arial" w:hAnsi="Arial" w:cs="Arial"/>
          <w:sz w:val="22"/>
        </w:rPr>
        <w:t>.................... (datum)</w:t>
      </w:r>
    </w:p>
    <w:p w:rsidR="00F72C90" w:rsidRPr="00CC3154" w:rsidRDefault="00F72C90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F72C90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□ De school stuurt ouders/verzorgers een machtigingsformulier voor eenmalige machtiging van 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€ .......................</w:t>
      </w:r>
      <w:r w:rsidR="00F72C90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per leerling per schooljaar; betalingen dienen binnen te</w:t>
      </w:r>
      <w:r w:rsidR="00F72C90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zijn vóór: ................................................ (datum).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lastRenderedPageBreak/>
        <w:t xml:space="preserve">*  Gedurende het schooljaar kunnen er deelnemende kinderen instromen waardoor het aantal porties kan toenemen. Het hierboven berekende totaal te betalen bedrag kan hierdoor wijzigen. 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**  Een leverancier kan ook maandelijks (of per kwartaal) factureren op basis van werkelijk geleverde  porties </w:t>
      </w:r>
    </w:p>
    <w:p w:rsidR="00AA5EB5" w:rsidRPr="00CC3154" w:rsidRDefault="00AA5EB5" w:rsidP="00AA5EB5">
      <w:pPr>
        <w:rPr>
          <w:rFonts w:ascii="Arial" w:hAnsi="Arial" w:cs="Arial"/>
        </w:rPr>
      </w:pPr>
      <w:bookmarkStart w:id="0" w:name="_GoBack"/>
      <w:bookmarkEnd w:id="0"/>
    </w:p>
    <w:p w:rsidR="00AA5EB5" w:rsidRPr="00CC3154" w:rsidRDefault="00AA5EB5" w:rsidP="00AA5EB5">
      <w:pPr>
        <w:rPr>
          <w:rFonts w:ascii="Arial" w:hAnsi="Arial" w:cs="Arial"/>
        </w:rPr>
      </w:pP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Coördinator Schoolfruit: ……………………………….…………………………</w:t>
      </w:r>
      <w:r w:rsidR="00F72C90">
        <w:rPr>
          <w:rFonts w:ascii="Arial" w:hAnsi="Arial" w:cs="Arial"/>
          <w:sz w:val="22"/>
        </w:rPr>
        <w:t>…………………………...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Tel: </w:t>
      </w:r>
      <w:r w:rsidR="00F72C90">
        <w:rPr>
          <w:rFonts w:ascii="Arial" w:hAnsi="Arial" w:cs="Arial"/>
          <w:sz w:val="22"/>
        </w:rPr>
        <w:t>….</w:t>
      </w:r>
      <w:r w:rsidRPr="00CC3154">
        <w:rPr>
          <w:rFonts w:ascii="Arial" w:hAnsi="Arial" w:cs="Arial"/>
          <w:sz w:val="22"/>
        </w:rPr>
        <w:t>……………………….……………………………….……………………………….………………..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of andere bevoegde schoolvertegenwoordiger telt de geleverde hoeveelheden na en tekent de </w:t>
      </w:r>
      <w:proofErr w:type="spellStart"/>
      <w:r w:rsidRPr="00CC3154">
        <w:rPr>
          <w:rFonts w:ascii="Arial" w:hAnsi="Arial" w:cs="Arial"/>
          <w:sz w:val="22"/>
        </w:rPr>
        <w:t>afleverbon</w:t>
      </w:r>
      <w:proofErr w:type="spellEnd"/>
      <w:r w:rsidRPr="00CC3154">
        <w:rPr>
          <w:rFonts w:ascii="Arial" w:hAnsi="Arial" w:cs="Arial"/>
          <w:sz w:val="22"/>
        </w:rPr>
        <w:t>, waarvan hij/zij een kopie ontvangt.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Deze overeenkomst wordt elk schooljaar geactualiseerd. Opzegging geschiedt schriftelijk minimaal 2 maanden voor het einde van het schooljaar. Bij wijzigingen van aantallen deelnemers, informeert de school de leverancier direct hierover.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Tussentijdse opzegging is niet mogelijk. Alleen ingeval de leverancier in gebreke blijft, kan de school schriftelijk opzeggen met inachtneming van 2 weken opzegtermijn, waarna restitutie plaatsvindt van het bedrag waarvoor geen leveringen meer plaatsvinden.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AA5EB5" w:rsidRDefault="00AA5EB5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A13AC6" w:rsidRPr="00CC3154" w:rsidRDefault="00A13AC6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b/>
          <w:sz w:val="22"/>
        </w:rPr>
      </w:pPr>
      <w:r w:rsidRPr="00CC3154">
        <w:rPr>
          <w:rFonts w:ascii="Arial" w:hAnsi="Arial" w:cs="Arial"/>
          <w:b/>
          <w:sz w:val="22"/>
        </w:rPr>
        <w:t>Namens de leveranc</w:t>
      </w:r>
      <w:r w:rsidR="00F72C90">
        <w:rPr>
          <w:rFonts w:ascii="Arial" w:hAnsi="Arial" w:cs="Arial"/>
          <w:b/>
          <w:sz w:val="22"/>
        </w:rPr>
        <w:t>ier:</w:t>
      </w:r>
      <w:r w:rsidR="00F72C90">
        <w:rPr>
          <w:rFonts w:ascii="Arial" w:hAnsi="Arial" w:cs="Arial"/>
          <w:b/>
          <w:sz w:val="22"/>
        </w:rPr>
        <w:tab/>
        <w:t xml:space="preserve">                       </w:t>
      </w:r>
      <w:r w:rsidR="00F72C90">
        <w:rPr>
          <w:rFonts w:ascii="Arial" w:hAnsi="Arial" w:cs="Arial"/>
          <w:b/>
          <w:sz w:val="22"/>
        </w:rPr>
        <w:tab/>
      </w:r>
      <w:r w:rsidR="00F72C90">
        <w:rPr>
          <w:rFonts w:ascii="Arial" w:hAnsi="Arial" w:cs="Arial"/>
          <w:b/>
          <w:sz w:val="22"/>
        </w:rPr>
        <w:tab/>
      </w:r>
      <w:r w:rsidRPr="00CC3154">
        <w:rPr>
          <w:rFonts w:ascii="Arial" w:hAnsi="Arial" w:cs="Arial"/>
          <w:b/>
          <w:sz w:val="22"/>
        </w:rPr>
        <w:t>Namens de school:</w:t>
      </w:r>
    </w:p>
    <w:p w:rsidR="00AA5EB5" w:rsidRPr="00CC3154" w:rsidRDefault="00E2230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Naam: ………………………………..</w:t>
      </w:r>
      <w:r w:rsidR="00AA5EB5" w:rsidRPr="00CC3154">
        <w:rPr>
          <w:rFonts w:ascii="Arial" w:hAnsi="Arial" w:cs="Arial"/>
          <w:sz w:val="22"/>
        </w:rPr>
        <w:tab/>
      </w:r>
      <w:r w:rsidR="00AA5EB5" w:rsidRPr="00CC3154">
        <w:rPr>
          <w:rFonts w:ascii="Arial" w:hAnsi="Arial" w:cs="Arial"/>
          <w:sz w:val="22"/>
        </w:rPr>
        <w:tab/>
      </w:r>
      <w:r w:rsidR="00F72C90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>Naam….</w:t>
      </w:r>
      <w:r w:rsidR="00AA5EB5" w:rsidRPr="00CC3154">
        <w:rPr>
          <w:rFonts w:ascii="Arial" w:hAnsi="Arial" w:cs="Arial"/>
          <w:sz w:val="22"/>
        </w:rPr>
        <w:t>…………………….………</w:t>
      </w:r>
      <w:r w:rsidR="00F72C90">
        <w:rPr>
          <w:rFonts w:ascii="Arial" w:hAnsi="Arial" w:cs="Arial"/>
          <w:sz w:val="22"/>
        </w:rPr>
        <w:t>…</w:t>
      </w:r>
      <w:r w:rsidR="00AA5EB5" w:rsidRPr="00CC3154">
        <w:rPr>
          <w:rFonts w:ascii="Arial" w:hAnsi="Arial" w:cs="Arial"/>
          <w:sz w:val="22"/>
        </w:rPr>
        <w:t xml:space="preserve"> 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Functie: ……………………………… </w:t>
      </w:r>
      <w:r w:rsidRPr="00CC3154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ab/>
      </w:r>
      <w:r w:rsidR="00F72C90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>Functie: ………………………. ……..</w:t>
      </w:r>
    </w:p>
    <w:p w:rsidR="00AA5EB5" w:rsidRPr="00CC3154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Datum: ………………………………. </w:t>
      </w:r>
      <w:r w:rsidRPr="00CC3154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ab/>
      </w:r>
      <w:r w:rsidR="00F72C90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>Datum: ………………………………..</w:t>
      </w:r>
    </w:p>
    <w:p w:rsidR="00AA5EB5" w:rsidRDefault="00AA5EB5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Te: …………………….……………... </w:t>
      </w:r>
      <w:r w:rsidRPr="00CC3154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ab/>
      </w:r>
      <w:r w:rsidR="00F72C90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>Te:  …………………….……………...</w:t>
      </w:r>
    </w:p>
    <w:p w:rsidR="00F72C90" w:rsidRDefault="00F72C90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F72C90" w:rsidRDefault="00F72C90" w:rsidP="00AA5EB5">
      <w:pPr>
        <w:pStyle w:val="Geenafstand"/>
        <w:jc w:val="both"/>
        <w:rPr>
          <w:rFonts w:ascii="Arial" w:hAnsi="Arial" w:cs="Arial"/>
          <w:sz w:val="22"/>
        </w:rPr>
      </w:pPr>
    </w:p>
    <w:p w:rsidR="00F72C90" w:rsidRDefault="00F72C90" w:rsidP="00AA5EB5">
      <w:pPr>
        <w:pStyle w:val="Geenafstand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Handtekening: 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>Handtekening:</w:t>
      </w:r>
      <w:r w:rsidRPr="00F72C90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……………………….</w:t>
      </w:r>
    </w:p>
    <w:p w:rsidR="00F72C90" w:rsidRPr="00CC3154" w:rsidRDefault="00F72C90" w:rsidP="00AA5EB5">
      <w:pPr>
        <w:pStyle w:val="Geenafstan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E7673" w:rsidRPr="00752A4D" w:rsidRDefault="000E7673" w:rsidP="000E7673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7B69FC" w:rsidRPr="00B1792F" w:rsidRDefault="007B69FC" w:rsidP="00B1792F"/>
    <w:sectPr w:rsidR="007B69FC" w:rsidRPr="00B1792F" w:rsidSect="007B6844">
      <w:headerReference w:type="default" r:id="rId7"/>
      <w:footerReference w:type="default" r:id="rId8"/>
      <w:pgSz w:w="11900" w:h="16840"/>
      <w:pgMar w:top="3005" w:right="1134" w:bottom="30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90" w:rsidRDefault="00F72C90" w:rsidP="00952BAB">
      <w:r>
        <w:separator/>
      </w:r>
    </w:p>
  </w:endnote>
  <w:endnote w:type="continuationSeparator" w:id="0">
    <w:p w:rsidR="00F72C90" w:rsidRDefault="00F72C90" w:rsidP="0095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90" w:rsidRDefault="00F72C90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FA3E4" wp14:editId="531AC6AD">
          <wp:simplePos x="0" y="0"/>
          <wp:positionH relativeFrom="page">
            <wp:posOffset>349885</wp:posOffset>
          </wp:positionH>
          <wp:positionV relativeFrom="paragraph">
            <wp:posOffset>-746025</wp:posOffset>
          </wp:positionV>
          <wp:extent cx="1130300" cy="2260600"/>
          <wp:effectExtent l="50800" t="127000" r="508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120DA_JOGG_Groente_Fruit_Word_template_Bana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80000">
                    <a:off x="0" y="0"/>
                    <a:ext cx="1130300" cy="226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4DE00B0" wp14:editId="25DE0A3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2566800" cy="72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121DA_JOGG_Groente_Fruit_Word_template_UR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90" w:rsidRDefault="00F72C90" w:rsidP="00952BAB">
      <w:r>
        <w:separator/>
      </w:r>
    </w:p>
  </w:footnote>
  <w:footnote w:type="continuationSeparator" w:id="0">
    <w:p w:rsidR="00F72C90" w:rsidRDefault="00F72C90" w:rsidP="0095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90" w:rsidRDefault="00F72C9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7B912E" wp14:editId="1F7EDCAE">
          <wp:simplePos x="0" y="0"/>
          <wp:positionH relativeFrom="page">
            <wp:posOffset>5922645</wp:posOffset>
          </wp:positionH>
          <wp:positionV relativeFrom="page">
            <wp:posOffset>358775</wp:posOffset>
          </wp:positionV>
          <wp:extent cx="1245600" cy="1278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gg_groente_frui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D7F"/>
    <w:multiLevelType w:val="hybridMultilevel"/>
    <w:tmpl w:val="DB2CAAA2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60E"/>
    <w:multiLevelType w:val="hybridMultilevel"/>
    <w:tmpl w:val="D228F474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FB2"/>
    <w:multiLevelType w:val="hybridMultilevel"/>
    <w:tmpl w:val="E170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4E7F"/>
    <w:multiLevelType w:val="hybridMultilevel"/>
    <w:tmpl w:val="55947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1CC"/>
    <w:multiLevelType w:val="hybridMultilevel"/>
    <w:tmpl w:val="C7C8C20A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512B"/>
    <w:multiLevelType w:val="hybridMultilevel"/>
    <w:tmpl w:val="5786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944E7"/>
    <w:multiLevelType w:val="hybridMultilevel"/>
    <w:tmpl w:val="4C46A148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A0"/>
    <w:rsid w:val="0005774E"/>
    <w:rsid w:val="00096B16"/>
    <w:rsid w:val="000E7673"/>
    <w:rsid w:val="001C3B1A"/>
    <w:rsid w:val="00240191"/>
    <w:rsid w:val="0027027A"/>
    <w:rsid w:val="00281DD6"/>
    <w:rsid w:val="003C2DB3"/>
    <w:rsid w:val="005278A0"/>
    <w:rsid w:val="0056735A"/>
    <w:rsid w:val="005C76F0"/>
    <w:rsid w:val="00771180"/>
    <w:rsid w:val="007975B6"/>
    <w:rsid w:val="007A05A7"/>
    <w:rsid w:val="007B6844"/>
    <w:rsid w:val="007B69FC"/>
    <w:rsid w:val="00825AB1"/>
    <w:rsid w:val="00842E1A"/>
    <w:rsid w:val="008C6BB1"/>
    <w:rsid w:val="00952BAB"/>
    <w:rsid w:val="009B55D8"/>
    <w:rsid w:val="00A13AC6"/>
    <w:rsid w:val="00A5339C"/>
    <w:rsid w:val="00AA5EB5"/>
    <w:rsid w:val="00B170F8"/>
    <w:rsid w:val="00B1792F"/>
    <w:rsid w:val="00CC0353"/>
    <w:rsid w:val="00CC3154"/>
    <w:rsid w:val="00D51DB9"/>
    <w:rsid w:val="00D96217"/>
    <w:rsid w:val="00DA72B2"/>
    <w:rsid w:val="00E22305"/>
    <w:rsid w:val="00E95285"/>
    <w:rsid w:val="00F72C90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DB47E"/>
  <w15:chartTrackingRefBased/>
  <w15:docId w15:val="{85C6477A-6C51-4104-85EE-8CEB870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Body"/>
    <w:qFormat/>
    <w:rsid w:val="007B69FC"/>
    <w:pPr>
      <w:spacing w:after="20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2BA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2BAB"/>
  </w:style>
  <w:style w:type="paragraph" w:styleId="Voettekst">
    <w:name w:val="footer"/>
    <w:basedOn w:val="Standaard"/>
    <w:link w:val="VoettekstChar"/>
    <w:uiPriority w:val="99"/>
    <w:unhideWhenUsed/>
    <w:rsid w:val="00952BA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2BAB"/>
  </w:style>
  <w:style w:type="paragraph" w:customStyle="1" w:styleId="H1">
    <w:name w:val="H1"/>
    <w:basedOn w:val="Standaard"/>
    <w:qFormat/>
    <w:rsid w:val="00FA52CF"/>
    <w:rPr>
      <w:b/>
      <w:sz w:val="24"/>
    </w:rPr>
  </w:style>
  <w:style w:type="paragraph" w:customStyle="1" w:styleId="H2">
    <w:name w:val="H2"/>
    <w:basedOn w:val="Standaard"/>
    <w:qFormat/>
    <w:rsid w:val="00FA52CF"/>
    <w:pPr>
      <w:spacing w:after="0"/>
    </w:pPr>
    <w:rPr>
      <w:b/>
    </w:rPr>
  </w:style>
  <w:style w:type="paragraph" w:customStyle="1" w:styleId="H3">
    <w:name w:val="H3"/>
    <w:basedOn w:val="Standaard"/>
    <w:qFormat/>
    <w:rsid w:val="00FA52CF"/>
    <w:pPr>
      <w:spacing w:after="0"/>
    </w:pPr>
    <w:rPr>
      <w:i/>
    </w:rPr>
  </w:style>
  <w:style w:type="paragraph" w:styleId="Geenafstand">
    <w:name w:val="No Spacing"/>
    <w:uiPriority w:val="1"/>
    <w:qFormat/>
    <w:rsid w:val="005278A0"/>
    <w:rPr>
      <w:rFonts w:ascii="Verdana" w:eastAsia="Calibri" w:hAnsi="Verdana" w:cs="Times New Roman"/>
      <w:sz w:val="17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7B69F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B6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URNET.NL\Homes\mulde170\AppData\FolderRedirection\Desktop\200121DA_JOGG_Groente_Fruit_Word_template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200121DA_JOGG_Groente_Fruit_Word_template_A4.dotx</Template>
  <TotalTime>12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Koers-Mulder, Bonnie</dc:creator>
  <cp:keywords/>
  <dc:description/>
  <cp:lastModifiedBy>Koers-Mulder, Bonnie</cp:lastModifiedBy>
  <cp:revision>4</cp:revision>
  <dcterms:created xsi:type="dcterms:W3CDTF">2020-01-22T14:38:00Z</dcterms:created>
  <dcterms:modified xsi:type="dcterms:W3CDTF">2020-01-31T10:39:00Z</dcterms:modified>
</cp:coreProperties>
</file>