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6" w:rsidRPr="00873D87" w:rsidRDefault="003D071C" w:rsidP="00096B1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Voorbeeldmail</w:t>
      </w:r>
      <w:r w:rsidR="00873D87" w:rsidRPr="00873D87">
        <w:rPr>
          <w:rFonts w:ascii="Arial" w:hAnsi="Arial" w:cs="Arial"/>
          <w:b/>
          <w:sz w:val="28"/>
        </w:rPr>
        <w:t xml:space="preserve"> u</w:t>
      </w:r>
      <w:r w:rsidR="00096B16" w:rsidRPr="00873D87">
        <w:rPr>
          <w:rFonts w:ascii="Arial" w:hAnsi="Arial" w:cs="Arial"/>
          <w:b/>
          <w:sz w:val="28"/>
        </w:rPr>
        <w:t>itnodiging MR en/of OR</w:t>
      </w:r>
    </w:p>
    <w:p w:rsidR="00964B99" w:rsidRDefault="00964B99" w:rsidP="00096B16">
      <w:pPr>
        <w:rPr>
          <w:rFonts w:ascii="Arial" w:hAnsi="Arial" w:cs="Arial"/>
          <w:szCs w:val="20"/>
        </w:rPr>
      </w:pP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Beste ouder/verzorger,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Een gezonde leefstijl draagt bij aan een goede</w:t>
      </w:r>
      <w:r w:rsidR="00592D09">
        <w:rPr>
          <w:rFonts w:ascii="Arial" w:hAnsi="Arial" w:cs="Arial"/>
          <w:szCs w:val="20"/>
        </w:rPr>
        <w:t xml:space="preserve"> ontwikkeling van kinderen. Om deze reden</w:t>
      </w:r>
      <w:r w:rsidRPr="00964B99">
        <w:rPr>
          <w:rFonts w:ascii="Arial" w:hAnsi="Arial" w:cs="Arial"/>
          <w:szCs w:val="20"/>
        </w:rPr>
        <w:t xml:space="preserve"> willen we overgaan op (meer) vaste groente- en fruitdagen. 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Voor meer info zie: www.wijkiezengroentenenfruit.nu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Graag bespreken we dit voorstel in de volgende bijee</w:t>
      </w:r>
      <w:r w:rsidR="00592D09">
        <w:rPr>
          <w:rFonts w:ascii="Arial" w:hAnsi="Arial" w:cs="Arial"/>
          <w:szCs w:val="20"/>
        </w:rPr>
        <w:t xml:space="preserve">nkomst. We zijn benieuwd naar </w:t>
      </w:r>
      <w:r w:rsidRPr="00964B99">
        <w:rPr>
          <w:rFonts w:ascii="Arial" w:hAnsi="Arial" w:cs="Arial"/>
          <w:szCs w:val="20"/>
        </w:rPr>
        <w:t>uw input en hopen samen bij te kunnen dragen aan een gezonde schoolomgeving.</w:t>
      </w:r>
      <w:bookmarkStart w:id="0" w:name="_GoBack"/>
      <w:bookmarkEnd w:id="0"/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Tot [datum oudercommissievergadering].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Met vriendelijke groet,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[Eigen naam]</w:t>
      </w:r>
    </w:p>
    <w:p w:rsidR="00096B16" w:rsidRPr="00964B99" w:rsidRDefault="00096B16" w:rsidP="00096B16">
      <w:pPr>
        <w:rPr>
          <w:rFonts w:ascii="Arial" w:hAnsi="Arial" w:cs="Arial"/>
          <w:szCs w:val="20"/>
        </w:rPr>
      </w:pPr>
      <w:r w:rsidRPr="00964B99">
        <w:rPr>
          <w:rFonts w:ascii="Arial" w:hAnsi="Arial" w:cs="Arial"/>
          <w:szCs w:val="20"/>
        </w:rPr>
        <w:t>[Naam van je school]</w:t>
      </w:r>
    </w:p>
    <w:p w:rsidR="007B69FC" w:rsidRPr="00D96217" w:rsidRDefault="007B69FC" w:rsidP="007B69FC">
      <w:pPr>
        <w:rPr>
          <w:rFonts w:ascii="Frutiger" w:hAnsi="Frutiger"/>
          <w:sz w:val="24"/>
          <w:szCs w:val="24"/>
        </w:rPr>
      </w:pPr>
    </w:p>
    <w:sectPr w:rsidR="007B69FC" w:rsidRPr="00D96217" w:rsidSect="007B6844">
      <w:headerReference w:type="default" r:id="rId7"/>
      <w:footerReference w:type="default" r:id="rId8"/>
      <w:pgSz w:w="11900" w:h="16840"/>
      <w:pgMar w:top="3005" w:right="1134" w:bottom="30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B1" w:rsidRDefault="008C6BB1" w:rsidP="00952BAB">
      <w:r>
        <w:separator/>
      </w:r>
    </w:p>
  </w:endnote>
  <w:endnote w:type="continuationSeparator" w:id="0">
    <w:p w:rsidR="008C6BB1" w:rsidRDefault="008C6BB1" w:rsidP="009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B1" w:rsidRDefault="008C6BB1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FA3E4" wp14:editId="531AC6AD">
          <wp:simplePos x="0" y="0"/>
          <wp:positionH relativeFrom="page">
            <wp:posOffset>349885</wp:posOffset>
          </wp:positionH>
          <wp:positionV relativeFrom="paragraph">
            <wp:posOffset>-746025</wp:posOffset>
          </wp:positionV>
          <wp:extent cx="1130300" cy="2260600"/>
          <wp:effectExtent l="50800" t="127000" r="508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120DA_JOGG_Groente_Fruit_Word_template_Ban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80000">
                    <a:off x="0" y="0"/>
                    <a:ext cx="11303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DE00B0" wp14:editId="25DE0A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2566800" cy="72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121DA_JOGG_Groente_Fruit_Word_template_UR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B1" w:rsidRDefault="008C6BB1" w:rsidP="00952BAB">
      <w:r>
        <w:separator/>
      </w:r>
    </w:p>
  </w:footnote>
  <w:footnote w:type="continuationSeparator" w:id="0">
    <w:p w:rsidR="008C6BB1" w:rsidRDefault="008C6BB1" w:rsidP="009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B1" w:rsidRDefault="008C6BB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B912E" wp14:editId="1F7EDCAE">
          <wp:simplePos x="0" y="0"/>
          <wp:positionH relativeFrom="page">
            <wp:posOffset>5922645</wp:posOffset>
          </wp:positionH>
          <wp:positionV relativeFrom="page">
            <wp:posOffset>358775</wp:posOffset>
          </wp:positionV>
          <wp:extent cx="1245600" cy="1278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gg_groente_frui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7F"/>
    <w:multiLevelType w:val="hybridMultilevel"/>
    <w:tmpl w:val="DB2CAAA2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60E"/>
    <w:multiLevelType w:val="hybridMultilevel"/>
    <w:tmpl w:val="D228F474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FB2"/>
    <w:multiLevelType w:val="hybridMultilevel"/>
    <w:tmpl w:val="E17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1CC"/>
    <w:multiLevelType w:val="hybridMultilevel"/>
    <w:tmpl w:val="C7C8C20A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12B"/>
    <w:multiLevelType w:val="hybridMultilevel"/>
    <w:tmpl w:val="5786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944E7"/>
    <w:multiLevelType w:val="hybridMultilevel"/>
    <w:tmpl w:val="4C46A148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A0"/>
    <w:rsid w:val="0005774E"/>
    <w:rsid w:val="00096B16"/>
    <w:rsid w:val="001C3B1A"/>
    <w:rsid w:val="00240191"/>
    <w:rsid w:val="0027027A"/>
    <w:rsid w:val="00281DD6"/>
    <w:rsid w:val="003D071C"/>
    <w:rsid w:val="005278A0"/>
    <w:rsid w:val="0056735A"/>
    <w:rsid w:val="00592D09"/>
    <w:rsid w:val="005C76F0"/>
    <w:rsid w:val="007975B6"/>
    <w:rsid w:val="007A05A7"/>
    <w:rsid w:val="007B6844"/>
    <w:rsid w:val="007B69FC"/>
    <w:rsid w:val="00825AB1"/>
    <w:rsid w:val="00842E1A"/>
    <w:rsid w:val="00873D87"/>
    <w:rsid w:val="008C6BB1"/>
    <w:rsid w:val="008F2FA3"/>
    <w:rsid w:val="00952BAB"/>
    <w:rsid w:val="00964B99"/>
    <w:rsid w:val="009B55D8"/>
    <w:rsid w:val="00B170F8"/>
    <w:rsid w:val="00CC0353"/>
    <w:rsid w:val="00D51DB9"/>
    <w:rsid w:val="00D96217"/>
    <w:rsid w:val="00DA72B2"/>
    <w:rsid w:val="00E95285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EA3E9"/>
  <w15:chartTrackingRefBased/>
  <w15:docId w15:val="{85C6477A-6C51-4104-85EE-8CEB870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Body"/>
    <w:qFormat/>
    <w:rsid w:val="007B69FC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BAB"/>
  </w:style>
  <w:style w:type="paragraph" w:styleId="Voettekst">
    <w:name w:val="footer"/>
    <w:basedOn w:val="Standaard"/>
    <w:link w:val="Voet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BAB"/>
  </w:style>
  <w:style w:type="paragraph" w:customStyle="1" w:styleId="H1">
    <w:name w:val="H1"/>
    <w:basedOn w:val="Standaard"/>
    <w:qFormat/>
    <w:rsid w:val="00FA52CF"/>
    <w:rPr>
      <w:b/>
      <w:sz w:val="24"/>
    </w:rPr>
  </w:style>
  <w:style w:type="paragraph" w:customStyle="1" w:styleId="H2">
    <w:name w:val="H2"/>
    <w:basedOn w:val="Standaard"/>
    <w:qFormat/>
    <w:rsid w:val="00FA52CF"/>
    <w:pPr>
      <w:spacing w:after="0"/>
    </w:pPr>
    <w:rPr>
      <w:b/>
    </w:rPr>
  </w:style>
  <w:style w:type="paragraph" w:customStyle="1" w:styleId="H3">
    <w:name w:val="H3"/>
    <w:basedOn w:val="Standaard"/>
    <w:qFormat/>
    <w:rsid w:val="00FA52CF"/>
    <w:pPr>
      <w:spacing w:after="0"/>
    </w:pPr>
    <w:rPr>
      <w:i/>
    </w:rPr>
  </w:style>
  <w:style w:type="paragraph" w:styleId="Geenafstand">
    <w:name w:val="No Spacing"/>
    <w:uiPriority w:val="1"/>
    <w:qFormat/>
    <w:rsid w:val="005278A0"/>
    <w:rPr>
      <w:rFonts w:ascii="Verdana" w:eastAsia="Calibri" w:hAnsi="Verdana" w:cs="Times New Roman"/>
      <w:sz w:val="17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7B69F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B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E21502CC.dotm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Koers-Mulder, Bonnie</dc:creator>
  <cp:keywords/>
  <dc:description/>
  <cp:lastModifiedBy>Regelink, Marlies</cp:lastModifiedBy>
  <cp:revision>2</cp:revision>
  <dcterms:created xsi:type="dcterms:W3CDTF">2020-08-31T09:40:00Z</dcterms:created>
  <dcterms:modified xsi:type="dcterms:W3CDTF">2020-08-31T09:40:00Z</dcterms:modified>
</cp:coreProperties>
</file>