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6" w:rsidRPr="00873D87" w:rsidRDefault="00873D87" w:rsidP="00096B16">
      <w:pPr>
        <w:rPr>
          <w:rFonts w:ascii="Arial" w:hAnsi="Arial" w:cs="Arial"/>
          <w:b/>
          <w:sz w:val="28"/>
        </w:rPr>
      </w:pPr>
      <w:r w:rsidRPr="00873D87">
        <w:rPr>
          <w:rFonts w:ascii="Arial" w:hAnsi="Arial" w:cs="Arial"/>
          <w:b/>
          <w:sz w:val="28"/>
        </w:rPr>
        <w:t>Voorbeeldbrie</w:t>
      </w:r>
      <w:bookmarkStart w:id="0" w:name="_GoBack"/>
      <w:bookmarkEnd w:id="0"/>
      <w:r w:rsidRPr="00873D87">
        <w:rPr>
          <w:rFonts w:ascii="Arial" w:hAnsi="Arial" w:cs="Arial"/>
          <w:b/>
          <w:sz w:val="28"/>
        </w:rPr>
        <w:t>f u</w:t>
      </w:r>
      <w:r w:rsidR="00096B16" w:rsidRPr="00873D87">
        <w:rPr>
          <w:rFonts w:ascii="Arial" w:hAnsi="Arial" w:cs="Arial"/>
          <w:b/>
          <w:sz w:val="28"/>
        </w:rPr>
        <w:t>itnodiging MR en/of OR</w:t>
      </w:r>
    </w:p>
    <w:p w:rsidR="00964B99" w:rsidRDefault="00964B99" w:rsidP="00096B16">
      <w:pPr>
        <w:rPr>
          <w:rFonts w:ascii="Arial" w:hAnsi="Arial" w:cs="Arial"/>
          <w:szCs w:val="20"/>
        </w:rPr>
      </w:pP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Beste ouder/verzorger,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 xml:space="preserve">Een gezonde leefstijl draagt bij aan een goede ontwikkeling van kinderen. Om een gezonde leefstijl te promoten willen we overgaan op (meer) vaste groente- en fruitdagen. 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Voor meer info zie: www.wijkiezengroentenenfruit.nu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Graag bespreken we dit voorstel in de volgende bijeenkomst. We zijn benieuwd naar jouw input en hopen samen bij te kunnen dragen aan een gezonde schoolomgeving.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Tot [datum oudercommissievergadering].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Met vriendelijke groet,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[Eigen naam]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[Naam van je school]</w:t>
      </w:r>
    </w:p>
    <w:p w:rsidR="007B69FC" w:rsidRPr="00D96217" w:rsidRDefault="007B69FC" w:rsidP="007B69FC">
      <w:pPr>
        <w:rPr>
          <w:rFonts w:ascii="Frutiger" w:hAnsi="Frutiger"/>
          <w:sz w:val="24"/>
          <w:szCs w:val="24"/>
        </w:rPr>
      </w:pPr>
    </w:p>
    <w:sectPr w:rsidR="007B69FC" w:rsidRPr="00D96217" w:rsidSect="007B6844">
      <w:headerReference w:type="default" r:id="rId7"/>
      <w:footerReference w:type="default" r:id="rId8"/>
      <w:pgSz w:w="11900" w:h="16840"/>
      <w:pgMar w:top="3005" w:right="1134" w:bottom="30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B1" w:rsidRDefault="008C6BB1" w:rsidP="00952BAB">
      <w:r>
        <w:separator/>
      </w:r>
    </w:p>
  </w:endnote>
  <w:endnote w:type="continuationSeparator" w:id="0">
    <w:p w:rsidR="008C6BB1" w:rsidRDefault="008C6BB1" w:rsidP="009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B1" w:rsidRDefault="008C6BB1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FA3E4" wp14:editId="531AC6AD">
          <wp:simplePos x="0" y="0"/>
          <wp:positionH relativeFrom="page">
            <wp:posOffset>349885</wp:posOffset>
          </wp:positionH>
          <wp:positionV relativeFrom="paragraph">
            <wp:posOffset>-746025</wp:posOffset>
          </wp:positionV>
          <wp:extent cx="1130300" cy="2260600"/>
          <wp:effectExtent l="50800" t="127000" r="508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120DA_JOGG_Groente_Fruit_Word_template_Ban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80000">
                    <a:off x="0" y="0"/>
                    <a:ext cx="11303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DE00B0" wp14:editId="25DE0A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2566800" cy="72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121DA_JOGG_Groente_Fruit_Word_template_UR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B1" w:rsidRDefault="008C6BB1" w:rsidP="00952BAB">
      <w:r>
        <w:separator/>
      </w:r>
    </w:p>
  </w:footnote>
  <w:footnote w:type="continuationSeparator" w:id="0">
    <w:p w:rsidR="008C6BB1" w:rsidRDefault="008C6BB1" w:rsidP="009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B1" w:rsidRDefault="008C6BB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B912E" wp14:editId="1F7EDCAE">
          <wp:simplePos x="0" y="0"/>
          <wp:positionH relativeFrom="page">
            <wp:posOffset>5922645</wp:posOffset>
          </wp:positionH>
          <wp:positionV relativeFrom="page">
            <wp:posOffset>358775</wp:posOffset>
          </wp:positionV>
          <wp:extent cx="1245600" cy="1278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gg_groente_frui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7F"/>
    <w:multiLevelType w:val="hybridMultilevel"/>
    <w:tmpl w:val="DB2CAAA2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60E"/>
    <w:multiLevelType w:val="hybridMultilevel"/>
    <w:tmpl w:val="D228F474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FB2"/>
    <w:multiLevelType w:val="hybridMultilevel"/>
    <w:tmpl w:val="E17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1CC"/>
    <w:multiLevelType w:val="hybridMultilevel"/>
    <w:tmpl w:val="C7C8C20A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12B"/>
    <w:multiLevelType w:val="hybridMultilevel"/>
    <w:tmpl w:val="5786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944E7"/>
    <w:multiLevelType w:val="hybridMultilevel"/>
    <w:tmpl w:val="4C46A148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A0"/>
    <w:rsid w:val="0005774E"/>
    <w:rsid w:val="00096B16"/>
    <w:rsid w:val="001C3B1A"/>
    <w:rsid w:val="00240191"/>
    <w:rsid w:val="0027027A"/>
    <w:rsid w:val="00281DD6"/>
    <w:rsid w:val="005278A0"/>
    <w:rsid w:val="0056735A"/>
    <w:rsid w:val="005C76F0"/>
    <w:rsid w:val="007975B6"/>
    <w:rsid w:val="007A05A7"/>
    <w:rsid w:val="007B6844"/>
    <w:rsid w:val="007B69FC"/>
    <w:rsid w:val="00825AB1"/>
    <w:rsid w:val="00842E1A"/>
    <w:rsid w:val="00873D87"/>
    <w:rsid w:val="008C6BB1"/>
    <w:rsid w:val="008F2FA3"/>
    <w:rsid w:val="00952BAB"/>
    <w:rsid w:val="00964B99"/>
    <w:rsid w:val="009B55D8"/>
    <w:rsid w:val="00B170F8"/>
    <w:rsid w:val="00CC0353"/>
    <w:rsid w:val="00D51DB9"/>
    <w:rsid w:val="00D96217"/>
    <w:rsid w:val="00DA72B2"/>
    <w:rsid w:val="00E95285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CCFD2"/>
  <w15:chartTrackingRefBased/>
  <w15:docId w15:val="{85C6477A-6C51-4104-85EE-8CEB870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Body"/>
    <w:qFormat/>
    <w:rsid w:val="007B69FC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BAB"/>
  </w:style>
  <w:style w:type="paragraph" w:styleId="Voettekst">
    <w:name w:val="footer"/>
    <w:basedOn w:val="Standaard"/>
    <w:link w:val="Voet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BAB"/>
  </w:style>
  <w:style w:type="paragraph" w:customStyle="1" w:styleId="H1">
    <w:name w:val="H1"/>
    <w:basedOn w:val="Standaard"/>
    <w:qFormat/>
    <w:rsid w:val="00FA52CF"/>
    <w:rPr>
      <w:b/>
      <w:sz w:val="24"/>
    </w:rPr>
  </w:style>
  <w:style w:type="paragraph" w:customStyle="1" w:styleId="H2">
    <w:name w:val="H2"/>
    <w:basedOn w:val="Standaard"/>
    <w:qFormat/>
    <w:rsid w:val="00FA52CF"/>
    <w:pPr>
      <w:spacing w:after="0"/>
    </w:pPr>
    <w:rPr>
      <w:b/>
    </w:rPr>
  </w:style>
  <w:style w:type="paragraph" w:customStyle="1" w:styleId="H3">
    <w:name w:val="H3"/>
    <w:basedOn w:val="Standaard"/>
    <w:qFormat/>
    <w:rsid w:val="00FA52CF"/>
    <w:pPr>
      <w:spacing w:after="0"/>
    </w:pPr>
    <w:rPr>
      <w:i/>
    </w:rPr>
  </w:style>
  <w:style w:type="paragraph" w:styleId="Geenafstand">
    <w:name w:val="No Spacing"/>
    <w:uiPriority w:val="1"/>
    <w:qFormat/>
    <w:rsid w:val="005278A0"/>
    <w:rPr>
      <w:rFonts w:ascii="Verdana" w:eastAsia="Calibri" w:hAnsi="Verdana" w:cs="Times New Roman"/>
      <w:sz w:val="17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7B69F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B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URNET.NL\Homes\mulde170\AppData\FolderRedirection\Desktop\200121DA_JOGG_Groente_Fruit_Word_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200121DA_JOGG_Groente_Fruit_Word_template_A4.dotx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Koers-Mulder, Bonnie</dc:creator>
  <cp:keywords/>
  <dc:description/>
  <cp:lastModifiedBy>Koers-Mulder, Bonnie</cp:lastModifiedBy>
  <cp:revision>6</cp:revision>
  <dcterms:created xsi:type="dcterms:W3CDTF">2020-01-22T14:13:00Z</dcterms:created>
  <dcterms:modified xsi:type="dcterms:W3CDTF">2020-01-31T10:39:00Z</dcterms:modified>
</cp:coreProperties>
</file>